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08" w:rsidRPr="00DE62F0" w:rsidRDefault="00514708" w:rsidP="00E17C1D">
      <w:pPr>
        <w:spacing w:after="0"/>
        <w:jc w:val="center"/>
        <w:rPr>
          <w:b/>
          <w:sz w:val="44"/>
          <w:szCs w:val="44"/>
        </w:rPr>
      </w:pPr>
      <w:r w:rsidRPr="00DE62F0">
        <w:rPr>
          <w:b/>
          <w:sz w:val="44"/>
          <w:szCs w:val="44"/>
        </w:rPr>
        <w:t>Megan Nicole Kanka Foundation, Inc.</w:t>
      </w:r>
    </w:p>
    <w:p w:rsidR="00514708" w:rsidRPr="00DE62F0" w:rsidRDefault="00514708" w:rsidP="00E17C1D">
      <w:pPr>
        <w:spacing w:after="0"/>
        <w:jc w:val="center"/>
        <w:rPr>
          <w:b/>
          <w:sz w:val="44"/>
          <w:szCs w:val="44"/>
        </w:rPr>
      </w:pPr>
      <w:r w:rsidRPr="00DE62F0">
        <w:rPr>
          <w:b/>
          <w:sz w:val="44"/>
          <w:szCs w:val="44"/>
        </w:rPr>
        <w:t>Casino Nite 2011 – October 15, 2011</w:t>
      </w:r>
    </w:p>
    <w:p w:rsidR="00514708" w:rsidRPr="00DE62F0" w:rsidRDefault="00514708" w:rsidP="00E17C1D">
      <w:pPr>
        <w:spacing w:after="0"/>
        <w:jc w:val="center"/>
        <w:rPr>
          <w:b/>
          <w:sz w:val="16"/>
          <w:szCs w:val="16"/>
        </w:rPr>
      </w:pPr>
    </w:p>
    <w:p w:rsidR="00514708" w:rsidRPr="004B0AF9" w:rsidRDefault="00514708" w:rsidP="00E17C1D">
      <w:pPr>
        <w:spacing w:after="0"/>
        <w:jc w:val="center"/>
        <w:rPr>
          <w:b/>
          <w:sz w:val="36"/>
          <w:szCs w:val="36"/>
        </w:rPr>
      </w:pPr>
      <w:r w:rsidRPr="004B0AF9">
        <w:rPr>
          <w:b/>
          <w:sz w:val="36"/>
          <w:szCs w:val="36"/>
        </w:rPr>
        <w:t>The Megan Nicole Kanka Foundation is pleased to offer the following sponsorship opportunities:</w:t>
      </w:r>
    </w:p>
    <w:p w:rsidR="00514708" w:rsidRPr="00DE62F0" w:rsidRDefault="00514708" w:rsidP="00E17C1D">
      <w:pPr>
        <w:spacing w:after="0"/>
        <w:jc w:val="center"/>
        <w:rPr>
          <w:sz w:val="8"/>
          <w:szCs w:val="8"/>
        </w:rPr>
      </w:pPr>
    </w:p>
    <w:p w:rsidR="00514708" w:rsidRPr="00E17C1D" w:rsidRDefault="00514708" w:rsidP="00E17C1D">
      <w:pPr>
        <w:spacing w:after="0"/>
        <w:jc w:val="center"/>
        <w:rPr>
          <w:b/>
          <w:sz w:val="36"/>
          <w:szCs w:val="36"/>
        </w:rPr>
      </w:pPr>
      <w:r w:rsidRPr="00E17C1D">
        <w:rPr>
          <w:b/>
          <w:sz w:val="36"/>
          <w:szCs w:val="36"/>
        </w:rPr>
        <w:t>Event Sponsor (4)</w:t>
      </w:r>
    </w:p>
    <w:p w:rsidR="00514708" w:rsidRPr="00E17C1D" w:rsidRDefault="00514708" w:rsidP="00E17C1D">
      <w:pPr>
        <w:spacing w:after="0"/>
        <w:jc w:val="center"/>
        <w:rPr>
          <w:sz w:val="28"/>
          <w:szCs w:val="28"/>
        </w:rPr>
      </w:pPr>
      <w:r w:rsidRPr="00E17C1D">
        <w:rPr>
          <w:sz w:val="28"/>
          <w:szCs w:val="28"/>
        </w:rPr>
        <w:t>$2,500.00 includes 10 Complimentary Event Tickets and Ad Book Cover Recognition</w:t>
      </w:r>
    </w:p>
    <w:p w:rsidR="00514708" w:rsidRPr="00E17C1D" w:rsidRDefault="00514708" w:rsidP="00E17C1D">
      <w:pPr>
        <w:spacing w:after="0"/>
        <w:jc w:val="center"/>
        <w:rPr>
          <w:sz w:val="28"/>
          <w:szCs w:val="28"/>
        </w:rPr>
      </w:pPr>
      <w:r w:rsidRPr="00E17C1D">
        <w:rPr>
          <w:sz w:val="28"/>
          <w:szCs w:val="28"/>
        </w:rPr>
        <w:t xml:space="preserve"> (front, back, inside front or inside back – in order of sponsorship pledge)</w:t>
      </w:r>
    </w:p>
    <w:p w:rsidR="00514708" w:rsidRPr="00DE62F0" w:rsidRDefault="00514708" w:rsidP="00E17C1D">
      <w:pPr>
        <w:spacing w:after="0"/>
        <w:jc w:val="center"/>
        <w:rPr>
          <w:sz w:val="8"/>
          <w:szCs w:val="8"/>
        </w:rPr>
      </w:pPr>
    </w:p>
    <w:p w:rsidR="00514708" w:rsidRPr="00E17C1D" w:rsidRDefault="00514708" w:rsidP="00E17C1D">
      <w:pPr>
        <w:spacing w:after="0"/>
        <w:jc w:val="center"/>
        <w:rPr>
          <w:b/>
          <w:sz w:val="36"/>
          <w:szCs w:val="36"/>
        </w:rPr>
      </w:pPr>
      <w:r w:rsidRPr="00E17C1D">
        <w:rPr>
          <w:b/>
          <w:sz w:val="36"/>
          <w:szCs w:val="36"/>
        </w:rPr>
        <w:t>Guest Table Sponsor</w:t>
      </w:r>
    </w:p>
    <w:p w:rsidR="00514708" w:rsidRPr="00E17C1D" w:rsidRDefault="00514708" w:rsidP="00E17C1D">
      <w:pPr>
        <w:spacing w:after="0"/>
        <w:jc w:val="center"/>
        <w:rPr>
          <w:sz w:val="28"/>
          <w:szCs w:val="28"/>
        </w:rPr>
      </w:pPr>
      <w:r w:rsidRPr="00E17C1D">
        <w:rPr>
          <w:b/>
          <w:sz w:val="28"/>
          <w:szCs w:val="28"/>
        </w:rPr>
        <w:t xml:space="preserve">Gold </w:t>
      </w:r>
      <w:r w:rsidRPr="00E17C1D">
        <w:rPr>
          <w:sz w:val="28"/>
          <w:szCs w:val="28"/>
        </w:rPr>
        <w:t>$1,500.00 includes 6 Complimentary Tickets and full page ad</w:t>
      </w:r>
      <w:r>
        <w:rPr>
          <w:sz w:val="28"/>
          <w:szCs w:val="28"/>
        </w:rPr>
        <w:t xml:space="preserve"> in Ad Book</w:t>
      </w:r>
    </w:p>
    <w:p w:rsidR="00514708" w:rsidRPr="00E17C1D" w:rsidRDefault="00514708" w:rsidP="00E17C1D">
      <w:pPr>
        <w:spacing w:after="0"/>
        <w:jc w:val="center"/>
        <w:rPr>
          <w:sz w:val="28"/>
          <w:szCs w:val="28"/>
        </w:rPr>
      </w:pPr>
      <w:r w:rsidRPr="00E17C1D">
        <w:rPr>
          <w:b/>
          <w:sz w:val="28"/>
          <w:szCs w:val="28"/>
        </w:rPr>
        <w:t>Silver</w:t>
      </w:r>
      <w:r w:rsidRPr="00E17C1D">
        <w:rPr>
          <w:sz w:val="28"/>
          <w:szCs w:val="28"/>
        </w:rPr>
        <w:t xml:space="preserve"> $1,000.00 includes 4 Complimentary Tickets and full page ad</w:t>
      </w:r>
      <w:r>
        <w:rPr>
          <w:sz w:val="28"/>
          <w:szCs w:val="28"/>
        </w:rPr>
        <w:t xml:space="preserve"> in Ad Book</w:t>
      </w:r>
    </w:p>
    <w:p w:rsidR="00514708" w:rsidRPr="00E17C1D" w:rsidRDefault="00514708" w:rsidP="00E17C1D">
      <w:pPr>
        <w:spacing w:after="0"/>
        <w:jc w:val="center"/>
        <w:rPr>
          <w:sz w:val="28"/>
          <w:szCs w:val="28"/>
        </w:rPr>
      </w:pPr>
      <w:r w:rsidRPr="00E17C1D">
        <w:rPr>
          <w:b/>
          <w:sz w:val="28"/>
          <w:szCs w:val="28"/>
        </w:rPr>
        <w:t>Bronze</w:t>
      </w:r>
      <w:r w:rsidRPr="00E17C1D">
        <w:rPr>
          <w:sz w:val="28"/>
          <w:szCs w:val="28"/>
        </w:rPr>
        <w:t xml:space="preserve"> $500.00 includes 2 Complimentary Tickets and </w:t>
      </w:r>
      <w:r>
        <w:rPr>
          <w:sz w:val="28"/>
          <w:szCs w:val="28"/>
        </w:rPr>
        <w:t>half</w:t>
      </w:r>
      <w:r w:rsidRPr="00E17C1D">
        <w:rPr>
          <w:sz w:val="28"/>
          <w:szCs w:val="28"/>
        </w:rPr>
        <w:t xml:space="preserve"> page ad</w:t>
      </w:r>
      <w:r>
        <w:rPr>
          <w:sz w:val="28"/>
          <w:szCs w:val="28"/>
        </w:rPr>
        <w:t xml:space="preserve"> in Ad Book</w:t>
      </w:r>
    </w:p>
    <w:p w:rsidR="00514708" w:rsidRPr="00DE62F0" w:rsidRDefault="00514708" w:rsidP="00E17C1D">
      <w:pPr>
        <w:spacing w:after="0"/>
        <w:jc w:val="center"/>
        <w:rPr>
          <w:sz w:val="8"/>
          <w:szCs w:val="8"/>
        </w:rPr>
      </w:pPr>
    </w:p>
    <w:p w:rsidR="00514708" w:rsidRPr="004B0AF9" w:rsidRDefault="00514708" w:rsidP="00E17C1D">
      <w:pPr>
        <w:spacing w:after="0"/>
        <w:jc w:val="center"/>
        <w:rPr>
          <w:b/>
          <w:sz w:val="36"/>
          <w:szCs w:val="36"/>
        </w:rPr>
      </w:pPr>
      <w:r w:rsidRPr="004B0AF9">
        <w:rPr>
          <w:b/>
          <w:sz w:val="36"/>
          <w:szCs w:val="36"/>
        </w:rPr>
        <w:t>Game Table Sponsors</w:t>
      </w:r>
    </w:p>
    <w:p w:rsidR="00514708" w:rsidRPr="004B0AF9" w:rsidRDefault="00514708" w:rsidP="00E17C1D">
      <w:pPr>
        <w:spacing w:after="0"/>
        <w:jc w:val="center"/>
        <w:rPr>
          <w:sz w:val="28"/>
          <w:szCs w:val="28"/>
        </w:rPr>
      </w:pPr>
      <w:r w:rsidRPr="004B0AF9">
        <w:rPr>
          <w:b/>
          <w:sz w:val="28"/>
          <w:szCs w:val="28"/>
        </w:rPr>
        <w:t>Blackjack</w:t>
      </w:r>
      <w:r w:rsidRPr="004B0AF9">
        <w:rPr>
          <w:sz w:val="28"/>
          <w:szCs w:val="28"/>
        </w:rPr>
        <w:t xml:space="preserve"> (5) @ $500.00 includes 2 Complimentary Tickets and </w:t>
      </w:r>
      <w:r>
        <w:rPr>
          <w:sz w:val="28"/>
          <w:szCs w:val="28"/>
        </w:rPr>
        <w:t>half</w:t>
      </w:r>
      <w:r w:rsidRPr="004B0AF9">
        <w:rPr>
          <w:sz w:val="28"/>
          <w:szCs w:val="28"/>
        </w:rPr>
        <w:t xml:space="preserve"> page ad</w:t>
      </w:r>
      <w:r>
        <w:rPr>
          <w:sz w:val="28"/>
          <w:szCs w:val="28"/>
        </w:rPr>
        <w:t xml:space="preserve"> in Ad Book</w:t>
      </w:r>
    </w:p>
    <w:p w:rsidR="00514708" w:rsidRPr="004B0AF9" w:rsidRDefault="00514708" w:rsidP="00E17C1D">
      <w:pPr>
        <w:spacing w:after="0"/>
        <w:jc w:val="center"/>
        <w:rPr>
          <w:sz w:val="28"/>
          <w:szCs w:val="28"/>
        </w:rPr>
      </w:pPr>
      <w:r w:rsidRPr="004B0AF9">
        <w:rPr>
          <w:b/>
          <w:sz w:val="28"/>
          <w:szCs w:val="28"/>
        </w:rPr>
        <w:t>Double Roulette</w:t>
      </w:r>
      <w:r w:rsidRPr="004B0AF9">
        <w:rPr>
          <w:sz w:val="28"/>
          <w:szCs w:val="28"/>
        </w:rPr>
        <w:t xml:space="preserve"> $1,000.00 includes 4 Complimentary Tickets and full page ad</w:t>
      </w:r>
      <w:r>
        <w:rPr>
          <w:sz w:val="28"/>
          <w:szCs w:val="28"/>
        </w:rPr>
        <w:t xml:space="preserve"> in Ad Book</w:t>
      </w:r>
    </w:p>
    <w:p w:rsidR="00514708" w:rsidRPr="004B0AF9" w:rsidRDefault="00514708" w:rsidP="00E17C1D">
      <w:pPr>
        <w:spacing w:after="0"/>
        <w:jc w:val="center"/>
        <w:rPr>
          <w:sz w:val="28"/>
          <w:szCs w:val="28"/>
        </w:rPr>
      </w:pPr>
      <w:r w:rsidRPr="004B0AF9">
        <w:rPr>
          <w:b/>
          <w:sz w:val="28"/>
          <w:szCs w:val="28"/>
        </w:rPr>
        <w:t>Craps</w:t>
      </w:r>
      <w:r w:rsidRPr="004B0AF9">
        <w:rPr>
          <w:sz w:val="28"/>
          <w:szCs w:val="28"/>
        </w:rPr>
        <w:t xml:space="preserve"> $1,000.00 includes 4 Complimentary Tickets and full page ad</w:t>
      </w:r>
      <w:r>
        <w:rPr>
          <w:sz w:val="28"/>
          <w:szCs w:val="28"/>
        </w:rPr>
        <w:t xml:space="preserve"> in Ad Book</w:t>
      </w:r>
    </w:p>
    <w:p w:rsidR="00514708" w:rsidRPr="004B0AF9" w:rsidRDefault="00514708" w:rsidP="00E17C1D">
      <w:pPr>
        <w:spacing w:after="0"/>
        <w:jc w:val="center"/>
        <w:rPr>
          <w:sz w:val="28"/>
          <w:szCs w:val="28"/>
        </w:rPr>
      </w:pPr>
      <w:r w:rsidRPr="004B0AF9">
        <w:rPr>
          <w:b/>
          <w:sz w:val="28"/>
          <w:szCs w:val="28"/>
        </w:rPr>
        <w:t>Poker</w:t>
      </w:r>
      <w:r w:rsidRPr="004B0AF9">
        <w:rPr>
          <w:sz w:val="28"/>
          <w:szCs w:val="28"/>
        </w:rPr>
        <w:t xml:space="preserve"> (2) @ $500.00 includes 2 Complimentary Tickets and </w:t>
      </w:r>
      <w:r>
        <w:rPr>
          <w:sz w:val="28"/>
          <w:szCs w:val="28"/>
        </w:rPr>
        <w:t>halff</w:t>
      </w:r>
      <w:r w:rsidRPr="004B0AF9">
        <w:rPr>
          <w:sz w:val="28"/>
          <w:szCs w:val="28"/>
        </w:rPr>
        <w:t xml:space="preserve"> page ad</w:t>
      </w:r>
      <w:r>
        <w:rPr>
          <w:sz w:val="28"/>
          <w:szCs w:val="28"/>
        </w:rPr>
        <w:t xml:space="preserve"> in Ad Book</w:t>
      </w:r>
    </w:p>
    <w:p w:rsidR="00514708" w:rsidRPr="00DE62F0" w:rsidRDefault="00514708" w:rsidP="00E17C1D">
      <w:pPr>
        <w:spacing w:after="0"/>
        <w:jc w:val="center"/>
        <w:rPr>
          <w:sz w:val="8"/>
          <w:szCs w:val="8"/>
        </w:rPr>
      </w:pPr>
    </w:p>
    <w:p w:rsidR="00514708" w:rsidRDefault="00514708" w:rsidP="00E17C1D">
      <w:pPr>
        <w:spacing w:after="0"/>
        <w:jc w:val="center"/>
      </w:pPr>
      <w:r w:rsidRPr="004B0AF9">
        <w:rPr>
          <w:b/>
          <w:sz w:val="36"/>
          <w:szCs w:val="36"/>
        </w:rPr>
        <w:t>Advertising Book Opportunities</w:t>
      </w:r>
    </w:p>
    <w:p w:rsidR="00514708" w:rsidRDefault="00514708" w:rsidP="00E17C1D">
      <w:pPr>
        <w:spacing w:after="0"/>
        <w:jc w:val="center"/>
        <w:rPr>
          <w:sz w:val="28"/>
          <w:szCs w:val="28"/>
        </w:rPr>
      </w:pPr>
      <w:r w:rsidRPr="004B0AF9">
        <w:rPr>
          <w:sz w:val="28"/>
          <w:szCs w:val="28"/>
        </w:rPr>
        <w:t>Full Page Ad Size is 8 ½ x 11</w:t>
      </w:r>
    </w:p>
    <w:p w:rsidR="00514708" w:rsidRDefault="00514708" w:rsidP="00E17C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 ¼ Page $25.00</w:t>
      </w:r>
    </w:p>
    <w:p w:rsidR="00514708" w:rsidRDefault="00514708" w:rsidP="00E17C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 ½ Page $50.00</w:t>
      </w:r>
    </w:p>
    <w:p w:rsidR="00514708" w:rsidRDefault="00514708" w:rsidP="00E17C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 Full Page $100.00</w:t>
      </w:r>
    </w:p>
    <w:p w:rsidR="00514708" w:rsidRPr="00DE62F0" w:rsidRDefault="00514708" w:rsidP="00E17C1D">
      <w:pPr>
        <w:spacing w:after="0"/>
        <w:jc w:val="center"/>
        <w:rPr>
          <w:sz w:val="8"/>
          <w:szCs w:val="8"/>
        </w:rPr>
      </w:pPr>
    </w:p>
    <w:p w:rsidR="00514708" w:rsidRDefault="00514708" w:rsidP="00E17C1D">
      <w:pPr>
        <w:spacing w:after="0"/>
        <w:jc w:val="center"/>
        <w:rPr>
          <w:b/>
          <w:sz w:val="36"/>
          <w:szCs w:val="36"/>
        </w:rPr>
      </w:pPr>
      <w:r w:rsidRPr="00DE62F0">
        <w:rPr>
          <w:b/>
          <w:sz w:val="36"/>
          <w:szCs w:val="36"/>
        </w:rPr>
        <w:t>Merchandise Raffle</w:t>
      </w:r>
    </w:p>
    <w:p w:rsidR="00514708" w:rsidRPr="00DE62F0" w:rsidRDefault="00514708" w:rsidP="00E17C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Gift items or cash donations for prize table</w:t>
      </w:r>
    </w:p>
    <w:p w:rsidR="00514708" w:rsidRPr="00DE62F0" w:rsidRDefault="00514708" w:rsidP="00E17C1D">
      <w:pPr>
        <w:spacing w:after="0"/>
        <w:jc w:val="center"/>
        <w:rPr>
          <w:sz w:val="8"/>
          <w:szCs w:val="8"/>
        </w:rPr>
      </w:pPr>
    </w:p>
    <w:p w:rsidR="00514708" w:rsidRDefault="00514708" w:rsidP="004B0AF9">
      <w:pPr>
        <w:spacing w:after="0"/>
        <w:rPr>
          <w:sz w:val="28"/>
          <w:szCs w:val="28"/>
        </w:rPr>
      </w:pPr>
      <w:r w:rsidRPr="004B0AF9">
        <w:rPr>
          <w:b/>
          <w:sz w:val="28"/>
          <w:szCs w:val="28"/>
        </w:rPr>
        <w:t>Please make checks payable to:</w:t>
      </w:r>
      <w:r w:rsidRPr="004B0AF9">
        <w:rPr>
          <w:b/>
          <w:sz w:val="28"/>
          <w:szCs w:val="28"/>
        </w:rPr>
        <w:tab/>
      </w:r>
      <w:r>
        <w:rPr>
          <w:sz w:val="28"/>
          <w:szCs w:val="28"/>
        </w:rPr>
        <w:t>Megan Nicole Kanka Foundation, Inc.</w:t>
      </w:r>
    </w:p>
    <w:p w:rsidR="00514708" w:rsidRDefault="00514708" w:rsidP="004B0AF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P.O. Box</w:t>
          </w:r>
        </w:smartTag>
        <w:r>
          <w:rPr>
            <w:sz w:val="28"/>
            <w:szCs w:val="28"/>
          </w:rPr>
          <w:t xml:space="preserve"> 9956</w:t>
        </w:r>
      </w:smartTag>
    </w:p>
    <w:p w:rsidR="00514708" w:rsidRDefault="00514708" w:rsidP="004B0AF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Trenton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NJ</w:t>
          </w:r>
        </w:smartTag>
        <w:r>
          <w:rPr>
            <w:sz w:val="28"/>
            <w:szCs w:val="28"/>
          </w:rPr>
          <w:t xml:space="preserve">  </w:t>
        </w:r>
        <w:smartTag w:uri="urn:schemas-microsoft-com:office:smarttags" w:element="PostalCode">
          <w:r>
            <w:rPr>
              <w:sz w:val="28"/>
              <w:szCs w:val="28"/>
            </w:rPr>
            <w:t>08650</w:t>
          </w:r>
        </w:smartTag>
      </w:smartTag>
    </w:p>
    <w:p w:rsidR="00514708" w:rsidRPr="00DE62F0" w:rsidRDefault="00514708" w:rsidP="004B0AF9">
      <w:pPr>
        <w:spacing w:after="0"/>
        <w:rPr>
          <w:sz w:val="8"/>
          <w:szCs w:val="8"/>
        </w:rPr>
      </w:pPr>
    </w:p>
    <w:p w:rsidR="00514708" w:rsidRPr="008D706F" w:rsidRDefault="00514708" w:rsidP="008D706F">
      <w:pPr>
        <w:spacing w:after="0"/>
        <w:jc w:val="center"/>
        <w:rPr>
          <w:b/>
          <w:sz w:val="32"/>
          <w:szCs w:val="32"/>
        </w:rPr>
      </w:pPr>
      <w:r w:rsidRPr="008D706F">
        <w:rPr>
          <w:b/>
          <w:sz w:val="32"/>
          <w:szCs w:val="32"/>
        </w:rPr>
        <w:t>Ad information and checks must be received by October 8, 2011.</w:t>
      </w:r>
    </w:p>
    <w:p w:rsidR="00514708" w:rsidRPr="00DE62F0" w:rsidRDefault="00514708" w:rsidP="008D706F">
      <w:pPr>
        <w:spacing w:after="0"/>
        <w:jc w:val="center"/>
        <w:rPr>
          <w:b/>
          <w:sz w:val="8"/>
          <w:szCs w:val="8"/>
        </w:rPr>
      </w:pPr>
    </w:p>
    <w:p w:rsidR="00514708" w:rsidRDefault="00514708" w:rsidP="004B0AF9">
      <w:pPr>
        <w:spacing w:after="0"/>
        <w:jc w:val="center"/>
      </w:pPr>
      <w:r>
        <w:t xml:space="preserve"> Megan Nicole Kanka Foundation, Inc. is a 501c-3 Non-Profit Organization and all donations are tax deductible.</w:t>
      </w:r>
    </w:p>
    <w:p w:rsidR="00514708" w:rsidRDefault="00514708" w:rsidP="004B0AF9">
      <w:pPr>
        <w:spacing w:after="0"/>
        <w:jc w:val="center"/>
      </w:pPr>
      <w:r>
        <w:t>Megan Nicole Kanka Foundation, Inc. FED I.D. #22-3314647</w:t>
      </w:r>
    </w:p>
    <w:p w:rsidR="00514708" w:rsidRDefault="00514708" w:rsidP="004B0AF9">
      <w:pPr>
        <w:spacing w:after="0"/>
        <w:jc w:val="center"/>
      </w:pPr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New Jersey</w:t>
          </w:r>
        </w:smartTag>
      </w:smartTag>
      <w:r>
        <w:t xml:space="preserve"> Dept of Consumer Affairs Registration #CH0660500 03</w:t>
      </w:r>
    </w:p>
    <w:p w:rsidR="00514708" w:rsidRPr="002123F5" w:rsidRDefault="00514708" w:rsidP="008D706F">
      <w:pPr>
        <w:spacing w:after="0"/>
        <w:jc w:val="center"/>
      </w:pPr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New Jersey</w:t>
          </w:r>
        </w:smartTag>
      </w:smartTag>
      <w:r>
        <w:t xml:space="preserve"> Legalized Games of Chance I.D. #189-5-35380</w:t>
      </w:r>
    </w:p>
    <w:sectPr w:rsidR="00514708" w:rsidRPr="002123F5" w:rsidSect="00E17C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3F5"/>
    <w:rsid w:val="00171426"/>
    <w:rsid w:val="002123F5"/>
    <w:rsid w:val="00360CF5"/>
    <w:rsid w:val="003E4595"/>
    <w:rsid w:val="004B0AF9"/>
    <w:rsid w:val="00514708"/>
    <w:rsid w:val="005F201B"/>
    <w:rsid w:val="00782EEF"/>
    <w:rsid w:val="008D706F"/>
    <w:rsid w:val="00AB4566"/>
    <w:rsid w:val="00D802CE"/>
    <w:rsid w:val="00DB1799"/>
    <w:rsid w:val="00DE62F0"/>
    <w:rsid w:val="00E17C1D"/>
    <w:rsid w:val="00F97F36"/>
    <w:rsid w:val="00FA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242</Words>
  <Characters>1384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Megan Nicole Kanka Foundation, Inc</dc:title>
  <dc:subject/>
  <dc:creator>Marie E. Ondy</dc:creator>
  <cp:keywords/>
  <dc:description/>
  <cp:lastModifiedBy>dan</cp:lastModifiedBy>
  <cp:revision>2</cp:revision>
  <dcterms:created xsi:type="dcterms:W3CDTF">2011-08-25T18:27:00Z</dcterms:created>
  <dcterms:modified xsi:type="dcterms:W3CDTF">2011-08-25T18:27:00Z</dcterms:modified>
</cp:coreProperties>
</file>