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53" w:rsidRDefault="00C3635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MNK Foun Logo.gif" style="position:absolute;margin-left:141pt;margin-top:-54.75pt;width:194.25pt;height:237pt;z-index:-251658240;visibility:visible">
            <v:imagedata r:id="rId4" o:title=""/>
          </v:shape>
        </w:pict>
      </w:r>
    </w:p>
    <w:p w:rsidR="00C36353" w:rsidRPr="0077647A" w:rsidRDefault="00C36353" w:rsidP="0077647A"/>
    <w:p w:rsidR="00C36353" w:rsidRPr="0077647A" w:rsidRDefault="00C36353" w:rsidP="0077647A"/>
    <w:p w:rsidR="00C36353" w:rsidRPr="0077647A" w:rsidRDefault="00C36353" w:rsidP="0077647A"/>
    <w:p w:rsidR="00C36353" w:rsidRPr="0077647A" w:rsidRDefault="00C36353" w:rsidP="0077647A"/>
    <w:p w:rsidR="00C36353" w:rsidRPr="0077647A" w:rsidRDefault="00C36353" w:rsidP="0077647A"/>
    <w:p w:rsidR="00C36353" w:rsidRPr="0077647A" w:rsidRDefault="00C36353" w:rsidP="0077647A"/>
    <w:p w:rsidR="00C36353" w:rsidRDefault="00C36353" w:rsidP="0077647A"/>
    <w:p w:rsidR="00C36353" w:rsidRDefault="00C36353" w:rsidP="0077647A">
      <w:pPr>
        <w:tabs>
          <w:tab w:val="left" w:pos="58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Credit Card Authorization</w:t>
      </w:r>
    </w:p>
    <w:p w:rsidR="00C36353" w:rsidRPr="00741193" w:rsidRDefault="00C36353" w:rsidP="0077647A">
      <w:pPr>
        <w:tabs>
          <w:tab w:val="left" w:pos="5895"/>
        </w:tabs>
        <w:rPr>
          <w:b/>
        </w:rPr>
      </w:pPr>
    </w:p>
    <w:p w:rsidR="00C36353" w:rsidRDefault="00C36353" w:rsidP="0077647A">
      <w:pPr>
        <w:tabs>
          <w:tab w:val="left" w:pos="5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Name:                       ____________________________________</w:t>
      </w:r>
    </w:p>
    <w:p w:rsidR="00C36353" w:rsidRDefault="00C36353" w:rsidP="0077647A">
      <w:pPr>
        <w:tabs>
          <w:tab w:val="left" w:pos="5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Address:                   ____________________________________</w:t>
      </w:r>
    </w:p>
    <w:p w:rsidR="00C36353" w:rsidRDefault="00C36353" w:rsidP="0077647A">
      <w:pPr>
        <w:tabs>
          <w:tab w:val="left" w:pos="5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____________________________________</w:t>
      </w:r>
    </w:p>
    <w:p w:rsidR="00C36353" w:rsidRDefault="00C36353" w:rsidP="0077647A">
      <w:pPr>
        <w:tabs>
          <w:tab w:val="left" w:pos="5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Phone Number:      ____________________________________</w:t>
      </w:r>
    </w:p>
    <w:p w:rsidR="00C36353" w:rsidRDefault="00C36353" w:rsidP="0077647A">
      <w:pPr>
        <w:tabs>
          <w:tab w:val="left" w:pos="5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Account Number:   ____________________________________</w:t>
      </w:r>
    </w:p>
    <w:p w:rsidR="00C36353" w:rsidRDefault="00C36353" w:rsidP="0077647A">
      <w:pPr>
        <w:tabs>
          <w:tab w:val="left" w:pos="5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Expiration:               ____________________________________</w:t>
      </w:r>
    </w:p>
    <w:p w:rsidR="00C36353" w:rsidRDefault="00C36353" w:rsidP="0077647A">
      <w:pPr>
        <w:tabs>
          <w:tab w:val="left" w:pos="5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Sponsorship:           ____________________________________</w:t>
      </w:r>
    </w:p>
    <w:p w:rsidR="00C36353" w:rsidRDefault="00C36353" w:rsidP="0077647A">
      <w:pPr>
        <w:tabs>
          <w:tab w:val="left" w:pos="5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Tickets:                      _______ x $60.00 = ___________________</w:t>
      </w:r>
    </w:p>
    <w:p w:rsidR="00C36353" w:rsidRPr="00741193" w:rsidRDefault="00C36353" w:rsidP="0077647A">
      <w:pPr>
        <w:tabs>
          <w:tab w:val="left" w:pos="5895"/>
        </w:tabs>
        <w:rPr>
          <w:b/>
          <w:sz w:val="36"/>
          <w:szCs w:val="36"/>
        </w:rPr>
      </w:pPr>
    </w:p>
    <w:p w:rsidR="00C36353" w:rsidRDefault="00C36353" w:rsidP="0077647A">
      <w:pPr>
        <w:tabs>
          <w:tab w:val="left" w:pos="5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Signature:               ____________________________________</w:t>
      </w:r>
    </w:p>
    <w:p w:rsidR="00C36353" w:rsidRPr="0077647A" w:rsidRDefault="00C36353" w:rsidP="00741193">
      <w:pPr>
        <w:tabs>
          <w:tab w:val="left" w:pos="58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Fax to Foundation at (609) 890-2541</w:t>
      </w:r>
    </w:p>
    <w:sectPr w:rsidR="00C36353" w:rsidRPr="0077647A" w:rsidSect="00745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7A"/>
    <w:rsid w:val="00162D95"/>
    <w:rsid w:val="0018690D"/>
    <w:rsid w:val="0040706E"/>
    <w:rsid w:val="00741193"/>
    <w:rsid w:val="0074529C"/>
    <w:rsid w:val="0077647A"/>
    <w:rsid w:val="00B86F02"/>
    <w:rsid w:val="00C36353"/>
    <w:rsid w:val="00EE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E. Ondy</dc:creator>
  <cp:keywords/>
  <dc:description/>
  <cp:lastModifiedBy>dan</cp:lastModifiedBy>
  <cp:revision>2</cp:revision>
  <dcterms:created xsi:type="dcterms:W3CDTF">2011-09-02T02:25:00Z</dcterms:created>
  <dcterms:modified xsi:type="dcterms:W3CDTF">2011-09-02T02:25:00Z</dcterms:modified>
</cp:coreProperties>
</file>